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6" w:rsidRPr="003160E6" w:rsidRDefault="00B90096" w:rsidP="003160E6">
      <w:pPr>
        <w:pStyle w:val="a7"/>
        <w:outlineLvl w:val="1"/>
        <w:rPr>
          <w:b w:val="0"/>
          <w:i/>
          <w:sz w:val="20"/>
          <w:szCs w:val="20"/>
        </w:rPr>
      </w:pPr>
      <w:r>
        <w:rPr>
          <w:szCs w:val="28"/>
        </w:rPr>
        <w:t>Мальчик-З</w:t>
      </w:r>
      <w:r w:rsidR="003160E6" w:rsidRPr="003160E6">
        <w:rPr>
          <w:szCs w:val="28"/>
        </w:rPr>
        <w:t>везда</w:t>
      </w:r>
      <w:r w:rsidR="003160E6" w:rsidRPr="00CC2004">
        <w:rPr>
          <w:szCs w:val="28"/>
        </w:rPr>
        <w:br/>
      </w:r>
      <w:r w:rsidR="003160E6" w:rsidRPr="003160E6">
        <w:rPr>
          <w:b w:val="0"/>
          <w:i/>
          <w:sz w:val="20"/>
          <w:szCs w:val="20"/>
        </w:rPr>
        <w:t>Оскар Уайльд</w:t>
      </w:r>
      <w:r w:rsidR="003160E6" w:rsidRPr="00CC1EA3">
        <w:rPr>
          <w:b w:val="0"/>
          <w:i/>
          <w:sz w:val="20"/>
          <w:szCs w:val="20"/>
        </w:rPr>
        <w:br/>
      </w:r>
      <w:r w:rsidR="003160E6">
        <w:rPr>
          <w:b w:val="0"/>
          <w:i/>
          <w:sz w:val="20"/>
          <w:szCs w:val="20"/>
        </w:rPr>
        <w:t>П</w:t>
      </w:r>
      <w:r w:rsidR="003160E6" w:rsidRPr="002443D7">
        <w:rPr>
          <w:b w:val="0"/>
          <w:i/>
          <w:sz w:val="20"/>
          <w:szCs w:val="20"/>
        </w:rPr>
        <w:t>ер</w:t>
      </w:r>
      <w:r w:rsidR="003160E6">
        <w:rPr>
          <w:b w:val="0"/>
          <w:i/>
          <w:sz w:val="20"/>
          <w:szCs w:val="20"/>
        </w:rPr>
        <w:t>ев</w:t>
      </w:r>
      <w:r w:rsidR="00002D5D">
        <w:rPr>
          <w:b w:val="0"/>
          <w:i/>
          <w:sz w:val="20"/>
          <w:szCs w:val="20"/>
        </w:rPr>
        <w:t>ела</w:t>
      </w:r>
      <w:r w:rsidR="003160E6" w:rsidRPr="002443D7">
        <w:rPr>
          <w:b w:val="0"/>
          <w:i/>
          <w:sz w:val="20"/>
          <w:szCs w:val="20"/>
        </w:rPr>
        <w:t xml:space="preserve"> с </w:t>
      </w:r>
      <w:r w:rsidR="003160E6">
        <w:rPr>
          <w:b w:val="0"/>
          <w:i/>
          <w:sz w:val="20"/>
          <w:szCs w:val="20"/>
        </w:rPr>
        <w:t>английского Т</w:t>
      </w:r>
      <w:r w:rsidR="00002D5D">
        <w:rPr>
          <w:b w:val="0"/>
          <w:i/>
          <w:sz w:val="20"/>
          <w:szCs w:val="20"/>
        </w:rPr>
        <w:t>атьяна</w:t>
      </w:r>
      <w:r w:rsidR="003160E6">
        <w:rPr>
          <w:b w:val="0"/>
          <w:i/>
          <w:sz w:val="20"/>
          <w:szCs w:val="20"/>
        </w:rPr>
        <w:t xml:space="preserve"> Оз</w:t>
      </w:r>
      <w:r w:rsidR="00002D5D">
        <w:rPr>
          <w:b w:val="0"/>
          <w:i/>
          <w:sz w:val="20"/>
          <w:szCs w:val="20"/>
        </w:rPr>
        <w:t>ёрская</w:t>
      </w:r>
      <w:bookmarkStart w:id="0" w:name="_GoBack"/>
      <w:bookmarkEnd w:id="0"/>
    </w:p>
    <w:p w:rsidR="003160E6" w:rsidRPr="003160E6" w:rsidRDefault="003160E6" w:rsidP="003160E6">
      <w:pPr>
        <w:spacing w:after="0" w:line="240" w:lineRule="auto"/>
        <w:ind w:firstLine="709"/>
        <w:jc w:val="both"/>
      </w:pPr>
    </w:p>
    <w:p w:rsidR="00B90096" w:rsidRDefault="003160E6" w:rsidP="003160E6">
      <w:pPr>
        <w:spacing w:after="0" w:line="240" w:lineRule="auto"/>
        <w:ind w:firstLine="709"/>
        <w:jc w:val="both"/>
      </w:pPr>
      <w:r>
        <w:t>Как-то раз двое бедных Лесорубов возвращались домой, пробиваясь через густой сосновый бор. Была зимняя ночь, стоял лютый мороз. И на земле и на деревь</w:t>
      </w:r>
      <w:r w:rsidR="005D7255">
        <w:t>ях лежал толстый снежный покров, и к</w:t>
      </w:r>
      <w:r>
        <w:t>огда Лесорубы продирались сквозь чащу, маленькие обледеневшие веточки обламывались от их движений, а когда они приблизились к Горному Водопаду, то увидели, что он неподвижно застыл в воздухе, потому что его поцеловала Королева Льда.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Мороз был так лют, что даже звери и птицы совсем растерялись от неожиданности.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Уф! — </w:t>
      </w:r>
      <w:r w:rsidR="005D7255">
        <w:t>проворчал Волк и зап</w:t>
      </w:r>
      <w:r>
        <w:t>рыга</w:t>
      </w:r>
      <w:r w:rsidR="005D7255">
        <w:t>л</w:t>
      </w:r>
      <w:r>
        <w:t xml:space="preserve"> между кустами, поджав хвост. — Какая чудовищная погода. Не понимаю, куда смотрит правительство.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Фью! Фью! Фью! — просвиристели зелёные Коноплянки. — Старушка</w:t>
      </w:r>
      <w:r w:rsidR="005D7255">
        <w:t xml:space="preserve"> </w:t>
      </w:r>
      <w:r>
        <w:t>Земля умерла, и её одели в белый саван.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Земля готовится к свадьбе, а это её подвенечный наряд, — прошептали друг другу Горлинки. Их маленькие розовые ножки совершенно окоченели от холода, но они считали своим долгом придерживаться романтического взгляда на вещи.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Вздор! — проворчал Волк. — Говорю вам, что во всём виновато правительство, а если вы мне не верите, я вас съем. — Волк обладал очень трезвым взглядом на вещи и в споре никогда не лез за словом в карман.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Ну, что касается меня, — сказал Дятел, который был прирождённым философом, — я не нуждаюсь в физических законах для объяснений явлений. Если вещь такова сама по себе, то она сама по себе такова, а сейчас адски холодно.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Холод в самом деле был адский. Маленькие Белочки, жившие в дупле высокой ели, всё время тёрли друг другу носы, чтобы хоть немного согреться, а Кролики съёжились в комочек в своих норках и не смели выглянуть наружу. И только большие рогатые Совы — одни среди всех живых существ — были, по-видимому, довольны. Их перья так обледенели, что стали совершенно твёрдыми, но это </w:t>
      </w:r>
      <w:r w:rsidR="005D7255">
        <w:t xml:space="preserve">их </w:t>
      </w:r>
      <w:r>
        <w:t xml:space="preserve">нисколько не </w:t>
      </w:r>
      <w:r w:rsidR="005D7255">
        <w:t>смущало,</w:t>
      </w:r>
      <w:r>
        <w:t xml:space="preserve"> они таращили свои огромные жёлтые глаза и перекликались друг с другом через весь лес: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У-уу! У-уу! У-уу! У-уу! Какая нынче восхитительная погода!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lastRenderedPageBreak/>
        <w:t xml:space="preserve">А двое Лесорубов всё шли и шли через бор, ожесточённо дуя на замёрзшие пальцы и топая по обледеневшему снегу тяжёлыми, подбитыми железом сапогами. Один раз они провалились в глубокий, занесённый снегом овраг и вылезли оттуда белые, как мукомолы, когда те стоят у крутящихся жерновов; а в другой раз они поскользнулись на твёрдом гладком льду замёрзшего болота, </w:t>
      </w:r>
      <w:r w:rsidR="005D7255">
        <w:t>в</w:t>
      </w:r>
      <w:r>
        <w:t xml:space="preserve">язанки хвороста </w:t>
      </w:r>
      <w:r w:rsidR="005D7255">
        <w:t xml:space="preserve">у них </w:t>
      </w:r>
      <w:r>
        <w:t>рассыпались, и пришлось им собирать их и заново увязывать; а ещё как-то им почудилось, что они заблудились, и на них напал великий страх, ибо им было известно, что Снежная Дева беспощадна к тем, кто засыпает в её объятиях. Но они возложили свои надежды на заступничество Святого Мартина, который благоприятствует всем путешественникам, и вернулись немного обратно по своим следам, а дальше шли с большей осмотрительностью и, в конце концов, вышли на опушку и увидели далеко внизу в Долине огни своего селения.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Они очень обрадовались, что выбрались наконец из леса, и громко рассмеялись, а Долина показалась им серебряным цветком, и Луна над ней — цветком золотым.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Но, посмеявшись, они снова стали печальными, потому что вспомнили про свою бедность, и один из них сказал другому: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С чего это мы так развеселились? Ведь жизнь хороша только для богатых, а не для таких, как мы с тобой. Лучше бы нам </w:t>
      </w:r>
      <w:r w:rsidR="002F6417">
        <w:t>замёрзнуть</w:t>
      </w:r>
      <w:r>
        <w:t xml:space="preserve"> в бору или стать добычей диких зверей.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Ты прав, — отвечал его товарищ. — Одним дано очень много, а другим — совсем мало. В мире царит несправедливость, и благами она одаряет лишь немногих, а вот горе отмеряет щедрой рукой.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Но пока они сетовали так на свою горькую долю, произошло нечто удивительное и странное. Прекрасная и необычайно яркая звезда упала с неба. Она покатилась по небосводу между других звёзд, и, когда </w:t>
      </w:r>
      <w:r w:rsidR="00B90096">
        <w:t>изумлённые</w:t>
      </w:r>
      <w:r>
        <w:t xml:space="preserve"> Лесорубы проводили её взглядом, им показалось, что она упала за старыми ветлами возле небольшой овчарни, неподалёку от того места, где они стояли.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Слушай! Да ведь это же кусок золота, надо его разыскать! — разом закричали оба и тут же припустились бежать — такая жажда золота их обуяла.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Но один из них бежал быстрее другого, перегнал своего товарища, пробрался между ветлами… </w:t>
      </w:r>
      <w:r w:rsidR="00B90096">
        <w:t>И</w:t>
      </w:r>
      <w:r>
        <w:t xml:space="preserve"> что же он увидел? На белом снегу и вправду лежало что-то, сверкающее, как золото. Лесоруб подбежал, наклонился, поднял этот предмет с земли и </w:t>
      </w:r>
      <w:r>
        <w:lastRenderedPageBreak/>
        <w:t>увидел, что он держит в руках плащ из золотой ткани, причудливо расшитый звёздами и ниспадающий пышными складками. И он крикнул своему товарищу, что нашёл сокровище, упавшее с неба, и тот поспешил к нему, и они опустились на снег и расправили складки плаща, чтобы достать оттуда золото и разделить его между собой. Но увы! В складках плаща они не обнаружили ни золота, ни серебра, ни других сокровищ, а увидели только спящее дитя.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один Лесоруб сказал другому: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Все наши надежды пошли прахом, нет нам с тобой удачи! Ну какая польза человеку от ребёнка? Давай оставим его здесь и пойдём своим путём, ведь мы люди бедные, у нас и своих детей хватает, и мы не можем отнимать у них хлеб, чтобы отдавать его другим.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другой Лесоруб ответил так: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Нет, нельзя совершить такое злое дело — оставить это дитя замерзать тут на снегу, и, хоть я не богаче тебя и у меня ещё больше ртов просят хлеба, а в горшках тоже не густо, всё равно я отнесу этого </w:t>
      </w:r>
      <w:r w:rsidR="00B90096">
        <w:t>ребёнка</w:t>
      </w:r>
      <w:r>
        <w:t xml:space="preserve"> к себе домой,</w:t>
      </w:r>
      <w:r w:rsidR="00B90096">
        <w:t xml:space="preserve"> и моя жена позаботится о нём.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И он осторожно поднял </w:t>
      </w:r>
      <w:r w:rsidR="00B90096">
        <w:t>ребёнка</w:t>
      </w:r>
      <w:r>
        <w:t>, завернул его в плащ, чтобы защитить от жгучего мороза, и зашагал вниз с холма к своему селению, а его товарищ очень подивился про себя такой его глупости и мягкосердечию.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когда они пришли в своё селение, его товарищ сказал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Ты взял себе </w:t>
      </w:r>
      <w:r w:rsidR="00B90096">
        <w:t>ребёнка</w:t>
      </w:r>
      <w:r>
        <w:t>, так отдай мне плащ, ты же должен поделиться со мной находкой.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тот отвечал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Нет, не отдам, потому что этот плащ не твой и не мой, а принадлежит только ребёнку, — и, пожелав ему доброго здоровья, подошёл к своему дому и постучал в дверь.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Когда жена отворила дверь и увидела, что это её </w:t>
      </w:r>
      <w:r w:rsidR="00B90096">
        <w:t>муженёк</w:t>
      </w:r>
      <w:r>
        <w:t xml:space="preserve"> возвратился домой целый и невредимый, она обвила руками его шею, и поцеловала его, и сняла с его спины вязанку хвороста, и отряхнула снег с его сапог, и пригласила его войти в дом.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Лесоруб сказал жене: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Я нашёл кое-что в лесу и принёс тебе, чтобы ты позаботилась о нём, — и он не переступил порога.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Что же это такое? — воскликнула жена. — Покажи скорее, ведь у нас в дому пусто, и мы очень во многом </w:t>
      </w:r>
      <w:r>
        <w:lastRenderedPageBreak/>
        <w:t>нуждаемся. — И тогда он распахнул плащ и показал ей спящее дитя.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Увы, мне</w:t>
      </w:r>
      <w:r w:rsidR="00B90096">
        <w:t xml:space="preserve">! — </w:t>
      </w:r>
      <w:r>
        <w:t>горестно</w:t>
      </w:r>
      <w:r w:rsidR="00B90096">
        <w:t xml:space="preserve"> </w:t>
      </w:r>
      <w:r>
        <w:t>прошептала жена. — Разве у нас нет собственных детей! Что это тебе, хозяин, понадобилось сажать к нашему очагу подкидыша? А может, он принесёт нам несчастье? И кто его знает, как надо за ним ухаживать? — И она очень рассердилась на мужа.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</w:t>
      </w:r>
      <w:r w:rsidR="00B90096">
        <w:t>Да ты послушай, ведь это Дитя-З</w:t>
      </w:r>
      <w:r>
        <w:t xml:space="preserve">везда, — отвечал муж и рассказал жене всю удивительную историю о том, как он нашёл этого </w:t>
      </w:r>
      <w:r w:rsidR="00B90096">
        <w:t>ребёнка</w:t>
      </w:r>
      <w:r>
        <w:t>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это её не успокоило, и она начала насмехаться над ним и бранить его и закричала: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Наши дети сидят без хлеба, а мы будем кормить чужого ребёнка? А кто позаботится о нас? Кто нам даст поесть?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Но ведь Господь заботится даже о воробьях и даёт им пропитание, — отвечал муж.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А мало </w:t>
      </w:r>
      <w:r w:rsidR="00B90096">
        <w:t>воробьёв</w:t>
      </w:r>
      <w:r>
        <w:t xml:space="preserve"> погибает от голода зимой? — спросила жена.— И разве сейчас не зима?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На это муж ничего не ответил ей, но и не переступил порога.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И тут злой ветер, прилетев из леса, ворвался в распахнутую дверь, и жена вздрогнула, </w:t>
      </w:r>
      <w:r w:rsidR="00B90096">
        <w:t>поёжилась</w:t>
      </w:r>
      <w:r>
        <w:t xml:space="preserve"> и сказала мужу: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Почему ты не затворишь дверь? Смотри, какой студёный ветер, я совсем замёрзла.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 доме, где живут люди с каменными сердцами, всегда будет стужа, — сказал муж.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жена не ответила ему ничего, только ближе пододвинулась к огню.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прошло ещё немного времени, и она обернулась к мужу и поглядела на него, и её глаза были полны слёз. И тогда он быстро вошёл в дом и положил ребёнка ей на колени. А она, поцеловав ребёнка, опустила его в колыбельку рядом с младшим из своих детей. А на другое утро Лесоруб взял необыкновенный плащ из золота и спрятал его в большой сундук, а его жена сняла с шеи ребёнка янтарное ожерелье и тоже спрятала его в сундук.</w:t>
      </w:r>
    </w:p>
    <w:p w:rsidR="00B90096" w:rsidRDefault="00B90096" w:rsidP="003160E6">
      <w:pPr>
        <w:spacing w:after="0" w:line="240" w:lineRule="auto"/>
        <w:ind w:firstLine="709"/>
        <w:jc w:val="both"/>
      </w:pPr>
      <w:r>
        <w:t>Итак, Дитя-З</w:t>
      </w:r>
      <w:r w:rsidR="003160E6">
        <w:t xml:space="preserve">везда стал расти вместе с детьми Лесоруба, и ел за одним с ними столом, и играл с ними. И с каждым годом он становился всё красивее и красивее, и жители селения дивились его красоте, ибо все они были смуглые и черноволосые, а у него лицо было белое и нежное, словно </w:t>
      </w:r>
      <w:r w:rsidR="003160E6">
        <w:lastRenderedPageBreak/>
        <w:t>выточенное из слоновой кости, и золотые кудри его были как лепестки нарцисса, а губы — как лепестки алой розы, и глаза — как фиалки, отражённые в прозрачной воде ручья. И он был строен, как цветок, выросший в густой траве, где не ступала нога косца.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красота его принесла ему только зло, ибо он вырос себялюбивым, гордым и жестоким. На детей Лесоруба, да и на всех прочих детей в селении он смотрел сверху вниз, потому что, говорил он, все они низкого происхождения, в то время как он знатного рода, ибо происходит от Звезды. И он помыкал детьми и называл их своими слугами. Он не испытывал сострадания к беднякам или к слепым, недужным и увечным, но швырял в них камнями и прогонял их из селения на проезжую дорогу и кричал им, чтобы они шли побираться в другое место, после чего ни один из нищих, кроме каких-нибудь самых отчаявшихся, не осмеливался вторично прийти в это селение за милостыней. И он был точно околдован своей красотой и высмеивал всех, кто был жалок и безобразен, и выставлял их на посмешище. Себя же он очень любил и летом в безветренную погоду часто лежал у водоёма в фруктовом саду священника и глядел на своё дивное отражение, и смеялся от радости, любуясь своей красотой.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Лесоруб и его жена не раз бранили его, говоря: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Мы-то ведь не так поступили с тобой, как поступаешь ты с этими несчастными, обездоленными судьбой, у которых нет ни одной близкой души на свете. Почему ты так жесток к тем, кто нуждается в участии?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старик священник не раз посылал за ним и пытался научить его любви ко всем Божьим тварям, говоря: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Мотылёк — твой брат, не причиняй ему вреда. Птицы, что летают по лесу, — свободные создания. Не расставляй им силков для своей забавы. Бог создал земляного червя и крота и определил каждому из них его место. Кто ты такой, что осмеливаешься приносить страдания в сотворённый Богом мир? Ведь даже скот, пасущийся в лугах, прославляет Божье имя.</w:t>
      </w:r>
    </w:p>
    <w:p w:rsidR="003160E6" w:rsidRDefault="00B90096" w:rsidP="003160E6">
      <w:pPr>
        <w:spacing w:after="0" w:line="240" w:lineRule="auto"/>
        <w:ind w:firstLine="709"/>
        <w:jc w:val="both"/>
      </w:pPr>
      <w:r>
        <w:t>Но Мальчик-З</w:t>
      </w:r>
      <w:r w:rsidR="003160E6">
        <w:t>везда не внимал ничьим словам, только хмурился и усмехался презрительно, а потом бежал к своим сверстникам и помыкал ими как хотел. И его сверстники слушались его, потому что он был красив, быстроног и умел плясать, и петь, и наигрывать</w:t>
      </w:r>
      <w:r>
        <w:t xml:space="preserve"> на свирели. И куда бы Мальчик-З</w:t>
      </w:r>
      <w:r w:rsidR="003160E6">
        <w:t xml:space="preserve">везда ни повёл их, они следовали за ним, и что бы он ни приказал им сделать, они ему повиновались. И когда он </w:t>
      </w:r>
      <w:r w:rsidR="003160E6">
        <w:lastRenderedPageBreak/>
        <w:t xml:space="preserve">проткнул острой тростинкой подслеповатые глаза крота, они смеялись, и когда он швырял камнями в прокажённого, они смеялись тоже. Всегда и во всём он был их вожаком, и они стали </w:t>
      </w:r>
      <w:r>
        <w:t>столь же жестокосердны, как он.</w:t>
      </w:r>
    </w:p>
    <w:p w:rsidR="00B90096" w:rsidRDefault="00B90096" w:rsidP="003160E6">
      <w:pPr>
        <w:spacing w:after="0" w:line="240" w:lineRule="auto"/>
        <w:ind w:firstLine="709"/>
        <w:jc w:val="both"/>
      </w:pPr>
    </w:p>
    <w:p w:rsidR="00401303" w:rsidRDefault="00401303" w:rsidP="00401303">
      <w:pPr>
        <w:spacing w:after="0" w:line="240" w:lineRule="auto"/>
        <w:jc w:val="center"/>
      </w:pPr>
      <w:r>
        <w:t>***</w:t>
      </w:r>
    </w:p>
    <w:p w:rsidR="00401303" w:rsidRDefault="00401303" w:rsidP="003160E6">
      <w:pPr>
        <w:spacing w:after="0" w:line="240" w:lineRule="auto"/>
        <w:ind w:firstLine="709"/>
        <w:jc w:val="both"/>
      </w:pPr>
    </w:p>
    <w:p w:rsidR="00B90096" w:rsidRDefault="003160E6" w:rsidP="003160E6">
      <w:pPr>
        <w:spacing w:after="0" w:line="240" w:lineRule="auto"/>
        <w:ind w:firstLine="709"/>
        <w:jc w:val="both"/>
      </w:pPr>
      <w:r>
        <w:t>И вот как-то раз через селение проходила одна несчастная нищенка. Одежда её была в лохмотьях, босые ноги, израненные об острые камни дороги, все в крови</w:t>
      </w:r>
      <w:r w:rsidR="00401303">
        <w:t xml:space="preserve"> —</w:t>
      </w:r>
      <w:r>
        <w:t xml:space="preserve"> словом, была она в самом бедственном состоянии. Изнемогая от усталости, она присела отдохнуть под каштаном.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тут увидел её Мальчик-</w:t>
      </w:r>
      <w:r w:rsidR="00401303">
        <w:t>З</w:t>
      </w:r>
      <w:r>
        <w:t>везда и сказал своим товарищам: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Гляньте! Под прекрасным зел</w:t>
      </w:r>
      <w:r w:rsidR="00401303">
        <w:t>ё</w:t>
      </w:r>
      <w:r>
        <w:t>нолистым деревом сидит отвратительная грязная нищенка. Пойдём прогоним её, потому что она противна и безобразна.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с этими словами он подошёл к ней поближе и начал швырять в неё камнями и насмехаться над ней. А она поглядела на него, и в глазах её отразился ужас, и она не могла отвести от него взгляда. Но тут Лесоруб, который стругал жерди под навесом, увидел, что делает Мальчик-</w:t>
      </w:r>
      <w:r w:rsidR="00401303">
        <w:t>З</w:t>
      </w:r>
      <w:r>
        <w:t>везда, подбежал к нему и стал его бранить, говоря: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Воистину у тебя каменное сердце, и жалость тебе неведома. Что сделала тебе эта бедная женщина, почему ты гонишь её отсюда?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Тогда Мальчик-</w:t>
      </w:r>
      <w:r w:rsidR="00D54925">
        <w:t>З</w:t>
      </w:r>
      <w:r>
        <w:t>везда покраснел от злости, топнул ногой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А кто ты такой, чтобы спрашивать меня, почему я так поступаю? Я тебе не сын и не обязан тебя слушаться.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Это верно,— отвечал Лесоруб,— однако я пожалел тебя, когда нашёл в лесу.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когда нищая услыхала эти слова, она громко вскрикнула и упала без чувств. Тогда Лесоруб поднял её и отнёс к себе в дом, а его жена принялась ухаживать за ней, и, когда женщина очнулась, Лесоруб и его жена поставили перед ней еду и питьё и сказали, что они рады предоставить ей кров.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женщина не хотела ни есть, ни пить и сказала Лесорубу: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</w:t>
      </w:r>
      <w:r w:rsidR="00401303">
        <w:t>Правду</w:t>
      </w:r>
      <w:r>
        <w:t xml:space="preserve"> ли ты сказал, что нашёл этого мальчика в лесу? И с того дня минуло десять лет, не так ли?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Лесоруб ответил: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lastRenderedPageBreak/>
        <w:t>— Да, так оно и было, я нашёл его в лесу, и с того дня минуло уже десять лет.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А не нашёл ли ты вместе с ним </w:t>
      </w:r>
      <w:r w:rsidR="00401303">
        <w:t>ещё</w:t>
      </w:r>
      <w:r>
        <w:t xml:space="preserve"> чего-нибудь? — воскликнула женщина. — Не было ли у него на шее янтарного ожерелья? И не был ли он закутан в золотой плащ, расшитый звёздами?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Вс</w:t>
      </w:r>
      <w:r w:rsidR="00401303">
        <w:t>ё</w:t>
      </w:r>
      <w:r>
        <w:t xml:space="preserve"> верно,</w:t>
      </w:r>
      <w:r w:rsidR="00401303">
        <w:t xml:space="preserve"> </w:t>
      </w:r>
      <w:r>
        <w:t>— отвечал Лесоруб. И он вынул плащ и янтарное ожерелье из сундука, в котором они хранились, и показал их женщине.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когда женщина увидела эти вещи, она расплакалась от радости и сказала: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Этот </w:t>
      </w:r>
      <w:r w:rsidR="00401303">
        <w:t>ребёнок</w:t>
      </w:r>
      <w:r>
        <w:t xml:space="preserve"> — мой маленький сын, которого я потеряла в лесу. Прошу тебя, пошли за ним скорее, ведь в поисках его я обошла весь мир.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И Лесоруб с женой вышли </w:t>
      </w:r>
      <w:r w:rsidR="007A2C72">
        <w:t>из дома и стали звать Мальчика-З</w:t>
      </w:r>
      <w:r>
        <w:t>везду и сказали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Войди в дом, там ты </w:t>
      </w:r>
      <w:r w:rsidR="007A2C72">
        <w:t>найдёшь</w:t>
      </w:r>
      <w:r>
        <w:t xml:space="preserve"> свою мать, которая ждёт тебя.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7A2C72">
        <w:t>З</w:t>
      </w:r>
      <w:r>
        <w:t>везда, исполненный радости и изумления, вбежал в дом. Но когда он увидел ту, что ждала его там, он презрительно рассмеялся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Ну, а где же моя мать? Я не вижу здесь никого, кроме этой противной нищенки.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женщина ответила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Я — твоя мать.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Ты, должно быть, лишилась рассудка, — гневно вскричал Мальчик-</w:t>
      </w:r>
      <w:r w:rsidR="007A2C72">
        <w:t>З</w:t>
      </w:r>
      <w:r>
        <w:t>везда. — Я не твой сын, ведь ты же нищенка, ты уродлива и одета в лохмотья. Ну-ка убирайся отсюда, чтобы я не видел твоего мерзкого лица.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Но ведь ты же в самом деле мой маленький сынок, которого я родила в лесу, — вскричала женщина и, упав перед ним на колени, </w:t>
      </w:r>
      <w:r w:rsidR="007A2C72">
        <w:t>простёрла</w:t>
      </w:r>
      <w:r>
        <w:t xml:space="preserve"> к нему руки. — Разбойники украли тебя и оставили погибать в лесу, — плача, проговорила она. — Но я сразу узнала тебя, как только увидела, и узнала вещи, по которым тебя можно опознать, — золотой плащ и янтарное ожерелье. И я молю тебя, пойдём со мной, ведь, разыскивая тебя, я обошла весь свет. Пойдём со мной, мой сын, потому что я нуждаюсь в твоей любви.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Мальчик-</w:t>
      </w:r>
      <w:r w:rsidR="007A2C72">
        <w:t>З</w:t>
      </w:r>
      <w:r>
        <w:t>везда не шевельнулся; он наглухо затворил своё сердце, чтобы её жалобы не могли туда проникнуть, и в наступившей тишине слышны были только стенания женщины, рыдавшей от горя.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lastRenderedPageBreak/>
        <w:t>Наконец он заговорил, и его голос звучал холодно и презрительно.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Если это правда, что ты моя мать, — сказал он</w:t>
      </w:r>
      <w:r w:rsidR="007A2C72">
        <w:t>,</w:t>
      </w:r>
      <w:r w:rsidR="00EE3374">
        <w:t xml:space="preserve"> </w:t>
      </w:r>
      <w:r>
        <w:t>— лучше бы тебе не приходить сюда и не позорить меня, ведь я думал, что моей матерью была Звезда, а не какая-то нищенка, как это ты говоришь мне. Поэтому убирайся отсюда, чтобы я никогда тебя больше не видел.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Увы, сын мой! — вскричала женщина. — Неужели ты не поцелуешь меня на прощанье? Ведь я столько претерпела мук, чтобы найти тебя.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Нет,</w:t>
      </w:r>
      <w:r w:rsidR="00EE3374">
        <w:t xml:space="preserve"> </w:t>
      </w:r>
      <w:r>
        <w:t>— сказал Мальчик-</w:t>
      </w:r>
      <w:r w:rsidR="00EE3374">
        <w:t>З</w:t>
      </w:r>
      <w:r>
        <w:t>везда, — ты слишком омерзительна, и мне легче поцеловать гадюку или жабу, чем тебя.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Тогда женщина встала и, горько рыдая, скрылась в лесу, а Мальчик-</w:t>
      </w:r>
      <w:r w:rsidR="00EE3374">
        <w:t>З</w:t>
      </w:r>
      <w:r>
        <w:t>везда, увидав, что она ушла, очень обрадовался и побежал играть со своими товарищами.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те, поглядев на него, начали смеяться над ним и сказали:</w:t>
      </w:r>
    </w:p>
    <w:p w:rsidR="00EE3374" w:rsidRDefault="003160E6" w:rsidP="003160E6">
      <w:pPr>
        <w:spacing w:after="0" w:line="240" w:lineRule="auto"/>
        <w:ind w:firstLine="709"/>
        <w:jc w:val="both"/>
      </w:pPr>
      <w:r>
        <w:t>— Да ведь ты мерзок, как жаба, и отвратителен, как гадюка. Убирайся отсюда, мы не хотим, чтобы ты играл с нами. — И они выгнали его из сада.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Тогда Мальчик-</w:t>
      </w:r>
      <w:r w:rsidR="00EE3374">
        <w:t>З</w:t>
      </w:r>
      <w:r>
        <w:t>везда задумался и сказал себе: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Что такое они говорят? Я пойду к </w:t>
      </w:r>
      <w:r w:rsidR="00EE3374">
        <w:t>водоёму</w:t>
      </w:r>
      <w:r>
        <w:t xml:space="preserve"> и погляжусь в него, и он скажет мне, что я красив.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И он </w:t>
      </w:r>
      <w:r w:rsidR="00EE3374">
        <w:t>пошёл</w:t>
      </w:r>
      <w:r>
        <w:t xml:space="preserve"> к водоёму и поглядел в него, но что же он увидел! Лицом он стал похож на жабу, а тело его покрылось </w:t>
      </w:r>
      <w:r w:rsidR="00EE3374">
        <w:t>чешуёй</w:t>
      </w:r>
      <w:r>
        <w:t>, как у гадюки. И он бросился ничком на траву и заплакал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Не иначе как это мне наказание за мой грех. Ведь я отрёкся от моей матери и прогнал её, я возгордился перед ней и был с ней жесток. Теперь я должен отправиться на поиски и обойти весь свет, пока не найду её. А до тех пор я не буду знать ни отдыха, ни покоя.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Тут подошла к нему маленькая дочка Лесоруба, и положила ему руку на плечо, и сказала: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Это ещё не беда, что ты утратил свою красоту. Оставайся с нами, и я никогда не буду дразнить тебя.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он сказал ей: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Нет, я был жесток к моей матери, и в наказание со мной случилось это несчастье. Поэтому я должен уйти отсюда и бродить по свету, пока не найду свою мать и не вымолю у неё прощенья.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lastRenderedPageBreak/>
        <w:t>И он побежал в лес и начал громко призывать свою мать, прося её вернуться к нему, но не услышал ответа. Весь день он звал её, а когда солнце закатилось, прилёг на груду листьев и уснул, и все птицы и звери оставили его, потому что знали, как жестоко он поступил, и только жаба разделяла его одиночество и охраняла его сон, да гадюка медленно проползла мимо.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наутро он встал, сорвал несколько кислых ягод с дерева, съел их и побрёл через дремучий лес, горько плача. И всех, кто бы ни повстречался ему на пути, он спрашивал, не видали ли они его матери.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Он спросил Крота: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Ты роешь свои ходы под землёй. Скажи, не видал ли ты моей матери?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Крот отвечал: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Ты выколол мне глаза, как же я мог её увидеть?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Тогда он спросил у Коноплянки: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Ты взлетаешь выше самых высоких деревьев и можешь видеть оттуда весь мир. Скажи, не видала ли ты моей матери?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Коноплянка отвечала: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Ты подрезал мне крылья ради забавы. Как же могу я теперь летать?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маленькую Белочку, которая жила в дупле ели одна-одинёшенька, он спросил: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Где моя мать?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Белочка отвечала: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Ты убил мою мать, может быть, ты разыскиваешь свою, чтобы убить её тоже?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D54925">
        <w:t>З</w:t>
      </w:r>
      <w:r>
        <w:t>везда опустил голову, и заплакал, и стал просить прощенья у всех Божьих тварей, и углубился дальше в лес, продолжая свои поиски. А на третий день, пройдя через весь лес, он вышел на опушку и спустился в долину.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И когда он проходил через селение, дети дразнили его и бросали в него камнями, и крестьяне не позволяли ему даже поспать в амбаре, боясь, что от него может сесть плесень на зерно, ибо он был очень гадок с виду, и приказывали работникам прогнать его прочь, и ни одна душа не сжалилась над ним. И нигде не мог он ничего узнать о нищенке, которая была его матерью, хотя вот уже три года бродил он по свету, и не раз казалось ему, что он видит её впереди на дороге, и тогда он принимался звать её и бежать за ней, хотя острый щебень ранил его ступни и из них сочилась кровь. Но он не мог её догнать, а те, кто жил поблизости, утверждали, что они не </w:t>
      </w:r>
      <w:r>
        <w:lastRenderedPageBreak/>
        <w:t>видели ни её, ни кого-либо похожего с виду, и потешались над его горем.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Три полных года бродил он по свету, и нигде никогда не встречал ни любви, ни сострадания, ни милосердия; весь мир обошёлся с ним так же, как поступал он сам в дни своей гордыни.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вот однажды вечером он подошёл к городу, расположенному на берегу реки и обнесённому высокой крепостной стеной, и приблизился к воротам, и, хотя он очень устал и натрудил ноги, всё же он хотел войти в город. Но воины, стоявшие у ворот на страже, скрестили свои алебарды и грубо крикнули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Что тебе нужно в нашем городе?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Я разыскиваю мою мать, — отвечал он, — и молю вас, дозвольте мне войти в город, ведь может случиться, что она там.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Но они стали насмехаться над ним, и один из них, тряся </w:t>
      </w:r>
      <w:r w:rsidR="00A65683">
        <w:t>чёрной</w:t>
      </w:r>
      <w:r>
        <w:t xml:space="preserve"> бородой, поставил перед ним свой щит и закричал: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Воистину твоя мать возрадуется, увидав тебя, ведь ты безобразней, чем жаба в болоте или гадюка, выползшая из топи. Убирайся отсюда! Убирайся! Твоей матери нет в нашем городе.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А другой, тот, что держал в руке древко с </w:t>
      </w:r>
      <w:r w:rsidR="00A65683">
        <w:t>жёлтым</w:t>
      </w:r>
      <w:r>
        <w:t xml:space="preserve"> стягом, сказал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Кто твоя мать и почему ты разыскиваешь её?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он отвечал: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Моя мать живёт подаяниями, так же как и я, и я обошёлся с ней очень дурно и молю тебя: дозволь мне пройти, чтобы я мог испросить у неё прощения, если она живёт в этом городе.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они не захотели его пропустить и стали колоть своими пиками.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когда он с плачем повернул обратно, некто в кольчуге, разукрашенной золотыми цветами, и в шлеме с гребнем в виде крылатого льва приблизился к воротам и спросил воинов, кто тут просил дозволения войти в город. И воины отвечали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Это нищий и сын нищенки, и мы прогнали его прочь.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Ну нет, — рассмеявшись, сказал тот, — мы продадим это мерзкое создание в рабство, и цена его будет равна цене чаши сладкого вина.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в это время мимо проходил какой-то страшный и злой с виду старик и, услыхав эти слова,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lastRenderedPageBreak/>
        <w:t>— Я заплачу за него эту цену. — И, заплатив её, взял Мальчика-</w:t>
      </w:r>
      <w:r w:rsidR="00A65683">
        <w:t>З</w:t>
      </w:r>
      <w:r>
        <w:t>везду за руку и повёл в город.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Они прошли много улиц и подошли наконец к маленькой калитке в стене, затенённой большим гранатовым деревом. И старик коснулся калитки яшмовым перстнем, и она отворилась, и они спустились по пяти бронзовым ступеням в сад, где цвели чёрные маки и стояли зелёные глиняные кувшины. И тогда старик вынул из своего тюрбана узорчатый шёлковый шарф, и завязал им глаза Мальчику-</w:t>
      </w:r>
      <w:r w:rsidR="00A65683">
        <w:t>З</w:t>
      </w:r>
      <w:r>
        <w:t>везде, и повёл его куда-то, толкая перед собой. А когда он снял повязку с его глаз, Мальчик-</w:t>
      </w:r>
      <w:r w:rsidR="00A65683">
        <w:t>З</w:t>
      </w:r>
      <w:r>
        <w:t xml:space="preserve">везда увидел, что он находится в темнице, которая освещалась </w:t>
      </w:r>
      <w:r w:rsidR="00A65683">
        <w:t>фонарём</w:t>
      </w:r>
      <w:r>
        <w:t>, повешенным на крюк.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старик положил перед ним на деревянный лоток ломоть заплесневелого хлеба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Ешь.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поставил перед ним чашу с солоноватой водой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Пей.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когда Мальчик-</w:t>
      </w:r>
      <w:r w:rsidR="00A65683">
        <w:t>З</w:t>
      </w:r>
      <w:r>
        <w:t>везда поел и попил, старик ушёл и запер дверь темницы на ключ и закрепил железной цепью.</w:t>
      </w:r>
    </w:p>
    <w:p w:rsidR="00A65683" w:rsidRDefault="00A65683" w:rsidP="003160E6">
      <w:pPr>
        <w:spacing w:after="0" w:line="240" w:lineRule="auto"/>
        <w:ind w:firstLine="709"/>
        <w:jc w:val="both"/>
      </w:pPr>
    </w:p>
    <w:p w:rsidR="00A65683" w:rsidRDefault="00A65683" w:rsidP="00A65683">
      <w:pPr>
        <w:spacing w:after="0" w:line="240" w:lineRule="auto"/>
        <w:jc w:val="center"/>
      </w:pPr>
      <w:r>
        <w:t>***</w:t>
      </w:r>
    </w:p>
    <w:p w:rsidR="00A65683" w:rsidRDefault="00A65683" w:rsidP="003160E6">
      <w:pPr>
        <w:spacing w:after="0" w:line="240" w:lineRule="auto"/>
        <w:ind w:firstLine="709"/>
        <w:jc w:val="both"/>
      </w:pPr>
    </w:p>
    <w:p w:rsidR="00B90096" w:rsidRDefault="003160E6" w:rsidP="003160E6">
      <w:pPr>
        <w:spacing w:after="0" w:line="240" w:lineRule="auto"/>
        <w:ind w:firstLine="709"/>
        <w:jc w:val="both"/>
      </w:pPr>
      <w:r>
        <w:t>На следующее утро старик, который на самом деле был одним из самых искусных и коварных волшебников Ливии и научился своему искусству у другого волшебника, обитавшего в гробнице на берегу Нила, вошёл в темницу, хмуро поглядел на Мальчика-</w:t>
      </w:r>
      <w:r w:rsidR="00A65683">
        <w:t>З</w:t>
      </w:r>
      <w:r>
        <w:t>везду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 том лесу, что неподалёку от ворот этого города гяуров, скрыты три золотые монеты: из белого золота, из жёлтого золота и из красного золота. Сегодня ты должен принести мне монету из белого золота, а если не принесёшь, получишь сто плетей. Поспеши, на закате солнца я буду ждать тебя у калитки моего сада. Смотри, принеси мне монету из белого золота, или тебе будет плохо, потому что ты мой раб, и я уплатил за тебя цену целой чаши сладкого вина. — И он завязал глаза Мальчику-</w:t>
      </w:r>
      <w:r w:rsidR="00A65683">
        <w:t>З</w:t>
      </w:r>
      <w:r>
        <w:t>везде шарфом узорчатого шёлка, и вывел его из дома в сад, где росли чёрные маки, и, заставив подняться на пять бронзовых ступенек, отворил с помощью своего перстня калитку.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вышел из калитки, прошёл через город и вступил в лес, о котором говорил ему Волшебник.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lastRenderedPageBreak/>
        <w:t>А лес этот издали казался очень красивым, и мнилось, что он полон певчих птиц и ароматных цветов, и Мальчик-звезда радостно углубился в него. Но ему не довелось насладиться красотой леса, ибо, куда бы он ни ступил, повсюду перед ним поднимался из земли колючий кустарник, полный острых шипов, и ноги его обжигала злая крапива, и чертополох колол его своими острыми, как кинжал, колючками, и Мальчику-</w:t>
      </w:r>
      <w:r w:rsidR="00D54925">
        <w:t>З</w:t>
      </w:r>
      <w:r>
        <w:t>везде приходилось очень плохо. А главное, он нигде не мог найти монету из белого золота, о которой говорил ему Волшебник, хотя и разыскивал её с самого утра до полудня и от полудня до захода солнца. Но вот солнце село, и он побрёл домой, горько плача, ибо знал, какая участь его ожидает.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когда он подходил к опушке леса, из чащи до него долетел крик, — казалось, кто-то взывает о помощи. И, позабыв про свою беду, он побежал на этот крик и увидел маленького Зайчонка, который попал в силок, расставленный каким-то охотником.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сжалился над Зайчонком, и освободил его из силка, и сказал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Сам я всего лишь раб, но тебе я могу даровать свободу.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Зайчонок ответил ему так: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Да, ты даровал мне свободу, скажи, чем могу я отблагодарить тебя?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сказал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Я ищу монету из белого золота, но нигде не могу найти её, а если я не принесу её своему хозяину, он побьёт меня.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Ступай за мной, — сказал Зайчонок, — и я отведу тебя туда, куда тебе нужно, потому что я знаю, где спрятана эта монета и зачем.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Тогда Мальчик-</w:t>
      </w:r>
      <w:r w:rsidR="00A65683">
        <w:t>Зв</w:t>
      </w:r>
      <w:r>
        <w:t>езда последовал за маленьким Зайчонком, и что же он увидел? В дупле большого дуба лежала монета из белого золота, которую он искал. И Мальчик-</w:t>
      </w:r>
      <w:r w:rsidR="00A65683">
        <w:t>З</w:t>
      </w:r>
      <w:r>
        <w:t>везда несказанно обрадовался, схватил её и сказал Зайчонку: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За услугу, которую я оказал тебе, ты отблагодарил меня сторицей, и за добро, что я для тебя сделал, ты воздал мне стократ.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Нет, — отвечал Зайчонок, — как ты поступил со мной, так и я поступил с тобой. — И он проворно поскакал прочь, а Мальчик-</w:t>
      </w:r>
      <w:r w:rsidR="00D54925">
        <w:t>З</w:t>
      </w:r>
      <w:r>
        <w:t>везда направился в город.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Теперь следует сказать, что у городских ворот сидел </w:t>
      </w:r>
      <w:r w:rsidR="00A65683">
        <w:t>П</w:t>
      </w:r>
      <w:r>
        <w:t xml:space="preserve">рокажённый. Лицо его скрывал серый холщовый капюшон, и глаза его горели в прорезях, словно угли, и, когда он увидел </w:t>
      </w:r>
      <w:r>
        <w:lastRenderedPageBreak/>
        <w:t>приближавшегося к воротам Мальчика-</w:t>
      </w:r>
      <w:r w:rsidR="00A65683">
        <w:t>З</w:t>
      </w:r>
      <w:r>
        <w:t>везду, он загремел своей деревянной миской, и зазвонил в свой колокольчик, и крикнул ему так: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Подай мне милостыню, или я должен буду умереть с голоду. Ибо они изгнали меня из города, и нет никого, кто бы сжалился надо мной.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Увы! — вскричал Мальчик-</w:t>
      </w:r>
      <w:r w:rsidR="00A65683">
        <w:t>З</w:t>
      </w:r>
      <w:r>
        <w:t>везда. — У меня в кошельке есть только одна-единственная монета, и если я не отнесу её моему хозяину, он прибьёт меня, потому что я его раб.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прокажённый стал просить его и умолять и делал это до тех пор, пока Мальчик-</w:t>
      </w:r>
      <w:r w:rsidR="00D54925">
        <w:t>З</w:t>
      </w:r>
      <w:r>
        <w:t>везда не сжалился над ним и не отдал ему монету из белого золота.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Когда же он подошёл к дому Волшебника, тот отворил калитку, и впустил его в сад, и спросил его: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Ты принёс монету из белого золота?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ответил: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Нет, у меня её нет.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тогда Волшебник набросился на него, и стал его колотить, и поставил перед ним пустой деревянный лоток для хлеба,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Ешь. — И поставил перед ним пустую чашку и сказал: — Пей. — И снова бросил его в темницу.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наутро Волшебник пришёл к нему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Если сегодня ты не </w:t>
      </w:r>
      <w:r w:rsidR="00A65683">
        <w:t>принесёшь</w:t>
      </w:r>
      <w:r>
        <w:t xml:space="preserve"> мне монету из </w:t>
      </w:r>
      <w:r w:rsidR="00A65683">
        <w:t>жёлтого</w:t>
      </w:r>
      <w:r>
        <w:t xml:space="preserve"> золота, ты навсегда останешься моим рабом и получишь от меня триста плетей.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Тогда Мальчик-</w:t>
      </w:r>
      <w:r w:rsidR="00A65683">
        <w:t>З</w:t>
      </w:r>
      <w:r>
        <w:t xml:space="preserve">везда направился в лес и целый день искал там монету из </w:t>
      </w:r>
      <w:r w:rsidR="00A65683">
        <w:t>жёлтого</w:t>
      </w:r>
      <w:r>
        <w:t xml:space="preserve"> золота, но не мог нигде найти её. А когда закатилось солнце, он опустился на землю, и заплакал, и пока он сидел так, проливая слёзы, к нему прибежал маленький Зайчонок, которого он освободил из силка.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Зайчонок спросил его: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Почему ты плачешь? И чего ты ищешь в лесу?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отвечал: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Я ищу монету из жёлтого золота, которая здесь спрятана, и, если я не найду её, мой хозяин побьёт меня и навсегда оставит у себя в рабстве.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Следуй за мной! — крикнул Зайчонок и поскакал через лес, пока не прискакал к небольшому озеру. А на дне озера лежала монета из жёлтого золота.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Как мне благодарить тебя? — сказал Мальчик-</w:t>
      </w:r>
      <w:r w:rsidR="00D54925">
        <w:t>З</w:t>
      </w:r>
      <w:r>
        <w:t>везда. — Ведь вот уж второй раз, как ты выручаешь меня.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lastRenderedPageBreak/>
        <w:t>— Ну и что ж, зато ты первый сжалился надо мной, — сказал Зайчонок и проворно поскакал прочь.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взял монету из жёлтого золота, положил её в свой кошелёк и поспешил в город. Но прокажённый увидел его на дороге, и побежал ему навстречу, и упал перед ним на колени, крича: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Подай мне милостыню, или я умру с голоду!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Мальчик-</w:t>
      </w:r>
      <w:r w:rsidR="00A65683">
        <w:t>З</w:t>
      </w:r>
      <w:r>
        <w:t>везда сказал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У меня в кошельке нет ничего, кроме монеты из жёлтого золота, но если я не принесу её моему хозяину, он побьёт меня и навеки оставит у себя в рабстве.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прокажённый молил его сжалиться над ним, и Мальчик-</w:t>
      </w:r>
      <w:r w:rsidR="00D54925">
        <w:t>З</w:t>
      </w:r>
      <w:r>
        <w:t xml:space="preserve">везда пожалел его и отдал ему монету из </w:t>
      </w:r>
      <w:r w:rsidR="00A65683">
        <w:t>жёлтого</w:t>
      </w:r>
      <w:r>
        <w:t xml:space="preserve"> золота.</w:t>
      </w:r>
    </w:p>
    <w:p w:rsidR="00A65683" w:rsidRDefault="00A65683" w:rsidP="003160E6">
      <w:pPr>
        <w:spacing w:after="0" w:line="240" w:lineRule="auto"/>
        <w:ind w:firstLine="709"/>
        <w:jc w:val="both"/>
      </w:pPr>
    </w:p>
    <w:p w:rsidR="00A65683" w:rsidRDefault="00A65683" w:rsidP="00A65683">
      <w:pPr>
        <w:spacing w:after="0" w:line="240" w:lineRule="auto"/>
        <w:jc w:val="center"/>
      </w:pPr>
      <w:r>
        <w:t>***</w:t>
      </w:r>
    </w:p>
    <w:p w:rsidR="00A65683" w:rsidRDefault="00A65683" w:rsidP="003160E6">
      <w:pPr>
        <w:spacing w:after="0" w:line="240" w:lineRule="auto"/>
        <w:ind w:firstLine="709"/>
        <w:jc w:val="both"/>
      </w:pPr>
    </w:p>
    <w:p w:rsidR="00B90096" w:rsidRDefault="003160E6" w:rsidP="003160E6">
      <w:pPr>
        <w:spacing w:after="0" w:line="240" w:lineRule="auto"/>
        <w:ind w:firstLine="709"/>
        <w:jc w:val="both"/>
      </w:pPr>
      <w:r>
        <w:t>А когда он подошёл к дому Волшебника, тот отворил калитку, и впустил его в сад, и спросил его: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Ты принёс монету из </w:t>
      </w:r>
      <w:r w:rsidR="00A65683">
        <w:t>жёлтого</w:t>
      </w:r>
      <w:r>
        <w:t xml:space="preserve"> золота?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ответил: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Нет, у меня её нет.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Волшебник набросился на него, и стал его избивать, и заковал его в цепи, и снова вверг в темницу.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наутро Волшебник пришёл к нему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Если сегодня ты </w:t>
      </w:r>
      <w:r w:rsidR="00A65683">
        <w:t>принесёшь</w:t>
      </w:r>
      <w:r>
        <w:t xml:space="preserve"> мне монету из красного золота, я отпущу тебя на свободу, а если не </w:t>
      </w:r>
      <w:r w:rsidR="00A65683">
        <w:t>принесёшь</w:t>
      </w:r>
      <w:r>
        <w:t>, я убью тебя.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отправился в лес и целый день разыскивал там монету из красного золота, но нигде не мог её найти. Когда же стемнело, он сел и заплакал, и, пока он сидел так, проливая слёзы, к нему прибежал маленький Зайчонок.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Зайчонок сказал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Монета из красного золота, которую ты ищешь, находится в пещере, что у тебя за спиной. Так что перестань плакать и возрадуйся.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Как могу я отблагодарить тебя! — воскликнул Мальчик-</w:t>
      </w:r>
      <w:r w:rsidR="00D54925">
        <w:t>З</w:t>
      </w:r>
      <w:r>
        <w:t>везда. — Ведь уже третий раз ты выручаешь меня из беды.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Но ты первый сжалился надо мной, — сказал Зайчонок и проворно ускакал прочь.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Мальчик-</w:t>
      </w:r>
      <w:r w:rsidR="00A65683">
        <w:t>З</w:t>
      </w:r>
      <w:r>
        <w:t xml:space="preserve">везда вошёл в пещеру и в глубине её увидел монету из красного золота. Он положил её в свой кошелёк и </w:t>
      </w:r>
      <w:r>
        <w:lastRenderedPageBreak/>
        <w:t>поспешил вернуться в город. Но когда прокажённый увидел его, он стал посреди дороги и громко закричал, взывая к нему: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Отдай мне монету из красного золота, или я умру!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снова пожалел его и отдал ему монету из красного золота, сказав: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Твоя нужда больше моей.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Однако сердце его сжалось от тоски, ибо он знал, какая страшная судьба его ожидает.</w:t>
      </w:r>
    </w:p>
    <w:p w:rsidR="00A65683" w:rsidRDefault="00A65683" w:rsidP="003160E6">
      <w:pPr>
        <w:spacing w:after="0" w:line="240" w:lineRule="auto"/>
        <w:ind w:firstLine="709"/>
        <w:jc w:val="both"/>
      </w:pPr>
    </w:p>
    <w:p w:rsidR="00A65683" w:rsidRDefault="00A65683" w:rsidP="00A65683">
      <w:pPr>
        <w:spacing w:after="0" w:line="240" w:lineRule="auto"/>
        <w:jc w:val="center"/>
      </w:pPr>
      <w:r>
        <w:t>***</w:t>
      </w:r>
    </w:p>
    <w:p w:rsidR="00A65683" w:rsidRDefault="00A65683" w:rsidP="003160E6">
      <w:pPr>
        <w:spacing w:after="0" w:line="240" w:lineRule="auto"/>
        <w:ind w:firstLine="709"/>
        <w:jc w:val="both"/>
      </w:pPr>
    </w:p>
    <w:p w:rsidR="00B90096" w:rsidRDefault="003160E6" w:rsidP="003160E6">
      <w:pPr>
        <w:spacing w:after="0" w:line="240" w:lineRule="auto"/>
        <w:ind w:firstLine="709"/>
        <w:jc w:val="both"/>
      </w:pPr>
      <w:r>
        <w:t>Но чудо! Когда проходил он городские ворота, воины низко склонились перед ним, отдавая ему почести и восклицая: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Как прекрасен господин наш!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толпа горожан следовала за ним, и все твердили: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Воистину не найдётся никого прекраснее во всём мире!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A65683">
        <w:t>З</w:t>
      </w:r>
      <w:r>
        <w:t>везда заплакал и сказал себе: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Они смеются надо мной и потешаются над моей бедой.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так велико было стечение народа, что он сбился с дороги и пришёл на большую площадь, где стоял королевский дворец.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ворота дворца распахнулись, и навстречу Мальчику-</w:t>
      </w:r>
      <w:r w:rsidR="00D54925">
        <w:t>З</w:t>
      </w:r>
      <w:r>
        <w:t>везде поспешили священнослужители и знатнейшие вельможи города и, смиренно поклонившись ему, сказали: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Ты наш господин, которого мы давно ожидаем, и сын нашего государя.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Мальчик-</w:t>
      </w:r>
      <w:r w:rsidR="00D54925">
        <w:t>З</w:t>
      </w:r>
      <w:r>
        <w:t>везда сказал им в ответ: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Я не королевский сын, я сын бедной нищенки. И зачем говорите вы, что я прекрасен, когда я знаю, что вид мой мерзок?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тогда тот, чья кольчуга была разукрашена золотыми цветами и на чьём шлеме гребень был в виде крылатого льва, поднял свой щит и вскричал: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Почему господин мой не верит, что он прекрасен?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Мальчик-</w:t>
      </w:r>
      <w:r w:rsidR="00D54925">
        <w:t>З</w:t>
      </w:r>
      <w:r>
        <w:t>везда посмотрел в щит, и что же он увидел? Его красота вернулась к нему, и лицо его стало таким же, каким было прежде, только в глазах своих он заметил что-то новое, чего раньше никогда в них не видел.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священнослужители и вельможи преклонили перед ним колена и сказали: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— Было давнее пророчество, что в день этот придёт к нам тот, кому суждено править нами. Так пусть же господин наш </w:t>
      </w:r>
      <w:r>
        <w:lastRenderedPageBreak/>
        <w:t>возьмёт эту корону и этот скипетр и станет нашим королём, справедливым и милосердным.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Но Мальчик-</w:t>
      </w:r>
      <w:r w:rsidR="00D54925">
        <w:t>З</w:t>
      </w:r>
      <w:r>
        <w:t>везда отвечал им: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Я недостоин этого, ибо я отрёкся от матери, которая носила меня под сердцем, и теперь ищу её, чтобы вымолить у неё прощение, и не будет мне покоя, пока я не найду её. Так отпустите же меня, ибо должен я вновь отправиться странствовать по свету, и нельзя мне медлить здесь, хоть вы и предлагаете мне корону и скипетр.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И, сказав это, он отвернулся от них и обратил </w:t>
      </w:r>
      <w:r w:rsidR="00D54925">
        <w:t>своё</w:t>
      </w:r>
      <w:r>
        <w:t xml:space="preserve"> лицо к улице, тянувшейся до самых городских ворот. И что же он увидел? Среди толпы, оттеснившей стражу, стояла нищенка, которая была его матерью, а рядом с ней стоял </w:t>
      </w:r>
      <w:r w:rsidR="00D54925">
        <w:t>П</w:t>
      </w:r>
      <w:r>
        <w:t>рокажённый.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крик радости сорвался с его уст, и, бросившись к своей матери, он осыпал поцелуями раны на её ногах и оросил их слезами. Он склонил свою голову в дорожную пыль и, рыдая так, словно сердце его разрывалось,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О мать моя! Я отрёкся от тебя в дни моей гордыни. Не отринь же меня в час моего смирения. Мать моя, я дал тебе ненависть. Одари же меня любовью. Мать моя, я отверг тебя. Прими же своё дитя.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Но нищенка не ответила ему ни слова. И он </w:t>
      </w:r>
      <w:r w:rsidR="00D54925">
        <w:t>простёр</w:t>
      </w:r>
      <w:r>
        <w:t xml:space="preserve"> руки к </w:t>
      </w:r>
      <w:r w:rsidR="00D54925">
        <w:t>П</w:t>
      </w:r>
      <w:r>
        <w:t>рокажённому и припал к его стопам, говоря: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Трижды оказал я тебе милосердие. Умоли же мою мать ответить мне хоть единый раз.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 xml:space="preserve">Но </w:t>
      </w:r>
      <w:r w:rsidR="00D54925">
        <w:t>П</w:t>
      </w:r>
      <w:r>
        <w:t>рокажённый хранил безмолвие.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снова зарыдал Мальчик-</w:t>
      </w:r>
      <w:r w:rsidR="00D54925">
        <w:t>З</w:t>
      </w:r>
      <w:r>
        <w:t>везда и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О мать моя, это страдание мне не по силам. Даруй мне своё прощение и позволь вернуться в наш бор.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нищенка положила руку на его голову и сказала: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Встань!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прокажённый положил руку на его голову и тоже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Встань!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И он встал с колен и посмотрел на них. И что же! Перед ним были Король и Королева. И Королева сказала ему: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Вот твой отец, которому ты помог в час нужды.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А Король сказал:</w:t>
      </w:r>
    </w:p>
    <w:p w:rsidR="00B90096" w:rsidRDefault="003160E6" w:rsidP="003160E6">
      <w:pPr>
        <w:spacing w:after="0" w:line="240" w:lineRule="auto"/>
        <w:ind w:firstLine="709"/>
        <w:jc w:val="both"/>
      </w:pPr>
      <w:r>
        <w:t>— Вот твоя мать, чьи ноги ты омыл своими слезами.</w:t>
      </w:r>
    </w:p>
    <w:p w:rsidR="00310E12" w:rsidRDefault="003160E6" w:rsidP="00D54925">
      <w:pPr>
        <w:spacing w:after="0" w:line="240" w:lineRule="auto"/>
        <w:ind w:firstLine="709"/>
        <w:jc w:val="both"/>
      </w:pPr>
      <w:r>
        <w:t xml:space="preserve">И они пали в его объятия, и осыпали его поцелуями, и отвели во дворец, где облекли его в дивные одежды, и возложили на его голову корону, и дали ему в руки скипетр, и он стал властелином города, который стоял на берегу реки. И он </w:t>
      </w:r>
      <w:r>
        <w:lastRenderedPageBreak/>
        <w:t>был справедлив и милосерд ко всем. Он изгнал злого Волшебника, а Лесорубу и его жене послал богатые дары, а сыновей их сделал вельможами. И он не дозволял никому обращаться жестоко с птицами и лесными зверями и всех учил добру, любви и милосердию. И он кормил голодных и сирых и одевал нагих, и в стране его всегда царили мир и благоденствие.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60" w:rsidRDefault="00316260" w:rsidP="00BB305B">
      <w:pPr>
        <w:spacing w:after="0" w:line="240" w:lineRule="auto"/>
      </w:pPr>
      <w:r>
        <w:separator/>
      </w:r>
    </w:p>
  </w:endnote>
  <w:endnote w:type="continuationSeparator" w:id="0">
    <w:p w:rsidR="00316260" w:rsidRDefault="003162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83" w:rsidRPr="0040592E" w:rsidRDefault="00A65683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83" w:rsidRPr="00310E12" w:rsidRDefault="00A6568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2D5D">
                            <w:rPr>
                              <w:noProof/>
                              <w:color w:val="808080" w:themeColor="background1" w:themeShade="80"/>
                            </w:rPr>
                            <w:t>16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A65683" w:rsidRPr="00310E12" w:rsidRDefault="00A6568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2D5D">
                      <w:rPr>
                        <w:noProof/>
                        <w:color w:val="808080" w:themeColor="background1" w:themeShade="80"/>
                      </w:rPr>
                      <w:t>16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83" w:rsidRPr="0040592E" w:rsidRDefault="00A65683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83" w:rsidRPr="00310E12" w:rsidRDefault="00A6568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2D5D">
                            <w:rPr>
                              <w:noProof/>
                              <w:color w:val="808080" w:themeColor="background1" w:themeShade="80"/>
                            </w:rPr>
                            <w:t>17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A65683" w:rsidRPr="00310E12" w:rsidRDefault="00A6568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2D5D">
                      <w:rPr>
                        <w:noProof/>
                        <w:color w:val="808080" w:themeColor="background1" w:themeShade="80"/>
                      </w:rPr>
                      <w:t>17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83" w:rsidRPr="0040592E" w:rsidRDefault="00A65683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83" w:rsidRPr="00310E12" w:rsidRDefault="00A6568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2D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A65683" w:rsidRPr="00310E12" w:rsidRDefault="00A6568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2D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60" w:rsidRDefault="00316260" w:rsidP="00BB305B">
      <w:pPr>
        <w:spacing w:after="0" w:line="240" w:lineRule="auto"/>
      </w:pPr>
      <w:r>
        <w:separator/>
      </w:r>
    </w:p>
  </w:footnote>
  <w:footnote w:type="continuationSeparator" w:id="0">
    <w:p w:rsidR="00316260" w:rsidRDefault="003162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83" w:rsidRPr="0040592E" w:rsidRDefault="00A65683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83" w:rsidRPr="0040592E" w:rsidRDefault="00A65683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83" w:rsidRPr="0040592E" w:rsidRDefault="00A65683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E6"/>
    <w:rsid w:val="00002D5D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F6417"/>
    <w:rsid w:val="00310E12"/>
    <w:rsid w:val="003160E6"/>
    <w:rsid w:val="00316260"/>
    <w:rsid w:val="003207D7"/>
    <w:rsid w:val="0039181F"/>
    <w:rsid w:val="00401303"/>
    <w:rsid w:val="0040592E"/>
    <w:rsid w:val="005028F6"/>
    <w:rsid w:val="00536688"/>
    <w:rsid w:val="0058365A"/>
    <w:rsid w:val="005A657C"/>
    <w:rsid w:val="005B3CE5"/>
    <w:rsid w:val="005D7255"/>
    <w:rsid w:val="005E3F33"/>
    <w:rsid w:val="005F3A80"/>
    <w:rsid w:val="006130E4"/>
    <w:rsid w:val="00621163"/>
    <w:rsid w:val="006C1F9A"/>
    <w:rsid w:val="006D2082"/>
    <w:rsid w:val="006E3599"/>
    <w:rsid w:val="007071B3"/>
    <w:rsid w:val="007A2C72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65683"/>
    <w:rsid w:val="00A867C2"/>
    <w:rsid w:val="00B07F42"/>
    <w:rsid w:val="00B73324"/>
    <w:rsid w:val="00B90096"/>
    <w:rsid w:val="00BB305B"/>
    <w:rsid w:val="00BC4972"/>
    <w:rsid w:val="00BF3769"/>
    <w:rsid w:val="00C1441D"/>
    <w:rsid w:val="00C80B62"/>
    <w:rsid w:val="00C85151"/>
    <w:rsid w:val="00C9220F"/>
    <w:rsid w:val="00D53562"/>
    <w:rsid w:val="00D54925"/>
    <w:rsid w:val="00D7450E"/>
    <w:rsid w:val="00E60312"/>
    <w:rsid w:val="00E75545"/>
    <w:rsid w:val="00EE3374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160E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160E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160E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160E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26C8-6AE0-46EB-9A74-5A6B3420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167</TotalTime>
  <Pages>1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Мальчик-Звезда</dc:title>
  <dc:creator>Уайлд О.</dc:creator>
  <cp:lastModifiedBy>Олеся</cp:lastModifiedBy>
  <cp:revision>15</cp:revision>
  <dcterms:created xsi:type="dcterms:W3CDTF">2016-07-22T14:59:00Z</dcterms:created>
  <dcterms:modified xsi:type="dcterms:W3CDTF">2016-09-12T08:59:00Z</dcterms:modified>
  <cp:category>Сказки литературные зарубежных писателей</cp:category>
  <dc:language>рус.</dc:language>
</cp:coreProperties>
</file>